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700C7" w14:textId="6CE8DF42" w:rsidR="00725921" w:rsidRPr="00CC310D" w:rsidRDefault="006F0407" w:rsidP="002F490C">
      <w:pPr>
        <w:tabs>
          <w:tab w:val="left" w:pos="0"/>
        </w:tabs>
        <w:spacing w:after="240" w:line="480" w:lineRule="auto"/>
        <w:ind w:left="-1710"/>
        <w:rPr>
          <w:rFonts w:ascii="Arial Narrow" w:hAnsi="Arial Narrow"/>
          <w:color w:val="000000"/>
          <w:sz w:val="24"/>
          <w:szCs w:val="24"/>
        </w:rPr>
      </w:pPr>
      <w:bookmarkStart w:id="0" w:name="_GoBack"/>
      <w:bookmarkEnd w:id="0"/>
      <w:r w:rsidRPr="00CC310D">
        <w:rPr>
          <w:rFonts w:ascii="Arial Narrow" w:hAnsi="Arial Narrow"/>
          <w:color w:val="000000"/>
          <w:sz w:val="24"/>
          <w:szCs w:val="24"/>
        </w:rPr>
        <w:t>TO:</w:t>
      </w:r>
      <w:r w:rsidR="005A3D21" w:rsidRPr="00CC310D">
        <w:rPr>
          <w:rFonts w:ascii="Arial Narrow" w:hAnsi="Arial Narrow"/>
          <w:color w:val="000000"/>
          <w:sz w:val="24"/>
          <w:szCs w:val="24"/>
        </w:rPr>
        <w:tab/>
      </w:r>
      <w:r w:rsidR="00585F37">
        <w:rPr>
          <w:rFonts w:ascii="Arial Narrow" w:hAnsi="Arial Narrow"/>
          <w:color w:val="000000"/>
          <w:sz w:val="24"/>
          <w:szCs w:val="24"/>
        </w:rPr>
        <w:t>[</w:t>
      </w:r>
      <w:r w:rsidRPr="00CC310D">
        <w:rPr>
          <w:rFonts w:ascii="Arial Narrow" w:hAnsi="Arial Narrow"/>
          <w:color w:val="000000"/>
          <w:sz w:val="24"/>
          <w:szCs w:val="24"/>
        </w:rPr>
        <w:t>Type Name Here</w:t>
      </w:r>
      <w:r w:rsidR="00585F37">
        <w:rPr>
          <w:rFonts w:ascii="Arial Narrow" w:hAnsi="Arial Narrow"/>
          <w:color w:val="000000"/>
          <w:sz w:val="24"/>
          <w:szCs w:val="24"/>
        </w:rPr>
        <w:t>]</w:t>
      </w:r>
    </w:p>
    <w:p w14:paraId="1145C4DD" w14:textId="5FE31220" w:rsidR="005A3D21" w:rsidRPr="00CC310D" w:rsidRDefault="006F0407" w:rsidP="002F490C">
      <w:pPr>
        <w:tabs>
          <w:tab w:val="left" w:pos="0"/>
        </w:tabs>
        <w:spacing w:after="240" w:line="480" w:lineRule="auto"/>
        <w:ind w:left="-1710"/>
        <w:rPr>
          <w:rFonts w:ascii="Arial Narrow" w:hAnsi="Arial Narrow"/>
          <w:color w:val="000000"/>
          <w:sz w:val="24"/>
          <w:szCs w:val="24"/>
        </w:rPr>
      </w:pPr>
      <w:r w:rsidRPr="00CC310D">
        <w:rPr>
          <w:rFonts w:ascii="Arial Narrow" w:hAnsi="Arial Narrow"/>
          <w:color w:val="000000"/>
          <w:sz w:val="24"/>
          <w:szCs w:val="24"/>
        </w:rPr>
        <w:t>FROM:</w:t>
      </w:r>
      <w:r w:rsidR="005A3D21" w:rsidRPr="00CC310D">
        <w:rPr>
          <w:rFonts w:ascii="Arial Narrow" w:hAnsi="Arial Narrow"/>
          <w:color w:val="000000"/>
          <w:sz w:val="24"/>
          <w:szCs w:val="24"/>
        </w:rPr>
        <w:tab/>
      </w:r>
      <w:r w:rsidR="00585F37">
        <w:rPr>
          <w:rFonts w:ascii="Arial Narrow" w:hAnsi="Arial Narrow"/>
          <w:color w:val="000000"/>
          <w:sz w:val="24"/>
          <w:szCs w:val="24"/>
        </w:rPr>
        <w:t>[</w:t>
      </w:r>
      <w:r w:rsidRPr="00CC310D">
        <w:rPr>
          <w:rFonts w:ascii="Arial Narrow" w:hAnsi="Arial Narrow"/>
          <w:color w:val="000000"/>
          <w:sz w:val="24"/>
          <w:szCs w:val="24"/>
        </w:rPr>
        <w:t>Type Name Here</w:t>
      </w:r>
      <w:r w:rsidR="00585F37">
        <w:rPr>
          <w:rFonts w:ascii="Arial Narrow" w:hAnsi="Arial Narrow"/>
          <w:color w:val="000000"/>
          <w:sz w:val="24"/>
          <w:szCs w:val="24"/>
        </w:rPr>
        <w:t>]</w:t>
      </w:r>
    </w:p>
    <w:p w14:paraId="3C9DFB59" w14:textId="509676FB" w:rsidR="005A3D21" w:rsidRPr="00CC310D" w:rsidRDefault="006F0407" w:rsidP="002F490C">
      <w:pPr>
        <w:tabs>
          <w:tab w:val="left" w:pos="0"/>
        </w:tabs>
        <w:spacing w:after="240" w:line="480" w:lineRule="auto"/>
        <w:ind w:left="-1710"/>
        <w:rPr>
          <w:rFonts w:ascii="Arial Narrow" w:hAnsi="Arial Narrow"/>
          <w:color w:val="000000"/>
          <w:sz w:val="24"/>
          <w:szCs w:val="24"/>
        </w:rPr>
      </w:pPr>
      <w:r w:rsidRPr="00CC310D">
        <w:rPr>
          <w:rFonts w:ascii="Arial Narrow" w:hAnsi="Arial Narrow"/>
          <w:color w:val="000000"/>
          <w:sz w:val="24"/>
          <w:szCs w:val="24"/>
        </w:rPr>
        <w:t>DATE:</w:t>
      </w:r>
      <w:r w:rsidR="005A3D21" w:rsidRPr="00CC310D">
        <w:rPr>
          <w:rFonts w:ascii="Arial Narrow" w:hAnsi="Arial Narrow"/>
          <w:color w:val="000000"/>
          <w:sz w:val="24"/>
          <w:szCs w:val="24"/>
        </w:rPr>
        <w:tab/>
      </w:r>
      <w:r w:rsidR="00585F37">
        <w:rPr>
          <w:rFonts w:ascii="Arial Narrow" w:hAnsi="Arial Narrow"/>
          <w:color w:val="000000"/>
          <w:sz w:val="24"/>
          <w:szCs w:val="24"/>
        </w:rPr>
        <w:t>[</w:t>
      </w:r>
      <w:r w:rsidRPr="00CC310D">
        <w:rPr>
          <w:rFonts w:ascii="Arial Narrow" w:hAnsi="Arial Narrow"/>
          <w:color w:val="000000"/>
          <w:sz w:val="24"/>
          <w:szCs w:val="24"/>
        </w:rPr>
        <w:t>Type in Date</w:t>
      </w:r>
      <w:r w:rsidR="00585F37">
        <w:rPr>
          <w:rFonts w:ascii="Arial Narrow" w:hAnsi="Arial Narrow"/>
          <w:color w:val="000000"/>
          <w:sz w:val="24"/>
          <w:szCs w:val="24"/>
        </w:rPr>
        <w:t>]</w:t>
      </w:r>
    </w:p>
    <w:p w14:paraId="13C04D7E" w14:textId="66A7A2D9" w:rsidR="005A3D21" w:rsidRPr="00CC310D" w:rsidRDefault="006F0407" w:rsidP="002F490C">
      <w:pPr>
        <w:pBdr>
          <w:bottom w:val="single" w:sz="4" w:space="1" w:color="auto"/>
        </w:pBdr>
        <w:tabs>
          <w:tab w:val="left" w:pos="0"/>
        </w:tabs>
        <w:spacing w:after="240" w:line="480" w:lineRule="auto"/>
        <w:ind w:left="-1710"/>
        <w:rPr>
          <w:rFonts w:ascii="Arial Narrow" w:hAnsi="Arial Narrow"/>
          <w:color w:val="000000"/>
          <w:sz w:val="24"/>
          <w:szCs w:val="24"/>
        </w:rPr>
      </w:pPr>
      <w:r w:rsidRPr="00CC310D">
        <w:rPr>
          <w:rFonts w:ascii="Arial Narrow" w:hAnsi="Arial Narrow"/>
          <w:color w:val="000000"/>
          <w:sz w:val="24"/>
          <w:szCs w:val="24"/>
        </w:rPr>
        <w:t>SUBJECT:</w:t>
      </w:r>
      <w:r w:rsidRPr="00CC310D">
        <w:rPr>
          <w:rFonts w:ascii="Arial Narrow" w:hAnsi="Arial Narrow"/>
          <w:color w:val="000000"/>
          <w:sz w:val="24"/>
          <w:szCs w:val="24"/>
        </w:rPr>
        <w:tab/>
      </w:r>
      <w:r w:rsidR="002F490C" w:rsidRPr="002F490C">
        <w:rPr>
          <w:rFonts w:ascii="Arial Narrow" w:hAnsi="Arial Narrow"/>
          <w:color w:val="000000"/>
          <w:sz w:val="24"/>
          <w:szCs w:val="24"/>
        </w:rPr>
        <w:t>Revocation of Research Foundation Delegation of Authority</w:t>
      </w:r>
    </w:p>
    <w:p w14:paraId="1E2CFE60" w14:textId="77777777" w:rsidR="002F490C" w:rsidRPr="002F490C" w:rsidRDefault="002F490C" w:rsidP="002F490C">
      <w:pPr>
        <w:spacing w:after="0" w:line="240" w:lineRule="auto"/>
        <w:ind w:left="-1710"/>
        <w:rPr>
          <w:rFonts w:ascii="Arial Narrow" w:hAnsi="Arial Narrow"/>
          <w:color w:val="000000"/>
          <w:sz w:val="24"/>
          <w:szCs w:val="24"/>
        </w:rPr>
      </w:pPr>
      <w:r w:rsidRPr="002F490C">
        <w:rPr>
          <w:rFonts w:eastAsia="Times New Roman" w:cs="Calibri"/>
          <w:color w:val="000000"/>
        </w:rPr>
        <w:t> </w:t>
      </w:r>
    </w:p>
    <w:p w14:paraId="3F2761BF" w14:textId="77777777" w:rsidR="002F490C" w:rsidRPr="002F490C" w:rsidRDefault="002F490C" w:rsidP="002F490C">
      <w:pPr>
        <w:spacing w:after="0" w:line="240" w:lineRule="auto"/>
        <w:ind w:left="-1710"/>
        <w:rPr>
          <w:rFonts w:ascii="Arial Narrow" w:hAnsi="Arial Narrow"/>
          <w:color w:val="000000"/>
          <w:sz w:val="24"/>
          <w:szCs w:val="24"/>
        </w:rPr>
      </w:pPr>
      <w:r w:rsidRPr="002F490C">
        <w:rPr>
          <w:rFonts w:ascii="Arial Narrow" w:hAnsi="Arial Narrow"/>
          <w:color w:val="000000"/>
          <w:sz w:val="24"/>
          <w:szCs w:val="24"/>
        </w:rPr>
        <w:t>Thank you for serving as [fill in position] at the [insert campus].  Effective immediately, the delegation of authority issued by [insert name of individual that delegated authority previously] on [insert date of last delegation of authority] is hereby revoked.</w:t>
      </w:r>
    </w:p>
    <w:p w14:paraId="64DDB10E" w14:textId="77777777" w:rsidR="002F490C" w:rsidRPr="002F490C" w:rsidRDefault="002F490C" w:rsidP="002F490C">
      <w:pPr>
        <w:spacing w:after="0" w:line="240" w:lineRule="auto"/>
        <w:ind w:left="-1710"/>
        <w:rPr>
          <w:rFonts w:ascii="Arial Narrow" w:hAnsi="Arial Narrow"/>
          <w:color w:val="000000"/>
          <w:sz w:val="24"/>
          <w:szCs w:val="24"/>
        </w:rPr>
      </w:pPr>
      <w:r w:rsidRPr="002F490C">
        <w:rPr>
          <w:rFonts w:ascii="Arial Narrow" w:hAnsi="Arial Narrow"/>
          <w:color w:val="000000"/>
          <w:sz w:val="24"/>
          <w:szCs w:val="24"/>
        </w:rPr>
        <w:t> </w:t>
      </w:r>
    </w:p>
    <w:p w14:paraId="27DE49AB" w14:textId="3077C39A" w:rsidR="002F490C" w:rsidRPr="002F490C" w:rsidRDefault="002F490C" w:rsidP="002F490C">
      <w:pPr>
        <w:spacing w:after="0" w:line="240" w:lineRule="auto"/>
        <w:ind w:left="-1710"/>
        <w:rPr>
          <w:rFonts w:ascii="Arial Narrow" w:hAnsi="Arial Narrow"/>
          <w:color w:val="000000"/>
          <w:sz w:val="24"/>
          <w:szCs w:val="24"/>
        </w:rPr>
      </w:pPr>
      <w:r w:rsidRPr="002F490C">
        <w:rPr>
          <w:rFonts w:ascii="Arial Narrow" w:hAnsi="Arial Narrow"/>
          <w:color w:val="000000"/>
          <w:sz w:val="24"/>
          <w:szCs w:val="24"/>
        </w:rPr>
        <w:t xml:space="preserve">If you have any </w:t>
      </w:r>
      <w:proofErr w:type="gramStart"/>
      <w:r w:rsidRPr="002F490C">
        <w:rPr>
          <w:rFonts w:ascii="Arial Narrow" w:hAnsi="Arial Narrow"/>
          <w:color w:val="000000"/>
          <w:sz w:val="24"/>
          <w:szCs w:val="24"/>
        </w:rPr>
        <w:t>questions</w:t>
      </w:r>
      <w:proofErr w:type="gramEnd"/>
      <w:r w:rsidRPr="002F490C">
        <w:rPr>
          <w:rFonts w:ascii="Arial Narrow" w:hAnsi="Arial Narrow"/>
          <w:color w:val="000000"/>
          <w:sz w:val="24"/>
          <w:szCs w:val="24"/>
        </w:rPr>
        <w:t xml:space="preserve"> please contact [Insert OM or Deputy</w:t>
      </w:r>
      <w:r>
        <w:rPr>
          <w:rFonts w:ascii="Arial Narrow" w:hAnsi="Arial Narrow"/>
          <w:color w:val="000000"/>
          <w:sz w:val="24"/>
          <w:szCs w:val="24"/>
        </w:rPr>
        <w:t>].</w:t>
      </w:r>
    </w:p>
    <w:p w14:paraId="15BCE7F6" w14:textId="77777777" w:rsidR="002F490C" w:rsidRPr="002F490C" w:rsidRDefault="002F490C" w:rsidP="002F490C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2F490C">
        <w:rPr>
          <w:rFonts w:ascii="Arial Narrow" w:hAnsi="Arial Narrow"/>
          <w:color w:val="000000"/>
          <w:sz w:val="24"/>
          <w:szCs w:val="24"/>
        </w:rPr>
        <w:t> </w:t>
      </w:r>
    </w:p>
    <w:p w14:paraId="388D5D97" w14:textId="77777777" w:rsidR="002F490C" w:rsidRPr="002F490C" w:rsidRDefault="002F490C" w:rsidP="002F490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2F490C">
        <w:rPr>
          <w:rFonts w:eastAsia="Times New Roman" w:cs="Calibri"/>
          <w:color w:val="000000"/>
        </w:rPr>
        <w:t> </w:t>
      </w:r>
    </w:p>
    <w:p w14:paraId="22483717" w14:textId="55659929" w:rsidR="006F0407" w:rsidRPr="00CC310D" w:rsidRDefault="006F0407" w:rsidP="002F490C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sectPr w:rsidR="006F0407" w:rsidRPr="00CC310D" w:rsidSect="008E39C7">
      <w:footerReference w:type="default" r:id="rId6"/>
      <w:headerReference w:type="first" r:id="rId7"/>
      <w:pgSz w:w="12240" w:h="15840" w:code="1"/>
      <w:pgMar w:top="2880" w:right="144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A95B7" w14:textId="77777777" w:rsidR="00667DE9" w:rsidRDefault="00667DE9" w:rsidP="00652D25">
      <w:pPr>
        <w:spacing w:after="0" w:line="240" w:lineRule="auto"/>
      </w:pPr>
      <w:r>
        <w:separator/>
      </w:r>
    </w:p>
  </w:endnote>
  <w:endnote w:type="continuationSeparator" w:id="0">
    <w:p w14:paraId="44C1A265" w14:textId="77777777" w:rsidR="00667DE9" w:rsidRDefault="00667DE9" w:rsidP="0065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1CDA" w14:textId="77777777" w:rsidR="008E39C7" w:rsidRDefault="008E39C7" w:rsidP="00C13DB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8285A" w14:textId="77777777" w:rsidR="00667DE9" w:rsidRDefault="00667DE9" w:rsidP="00652D25">
      <w:pPr>
        <w:spacing w:after="0" w:line="240" w:lineRule="auto"/>
      </w:pPr>
      <w:r>
        <w:separator/>
      </w:r>
    </w:p>
  </w:footnote>
  <w:footnote w:type="continuationSeparator" w:id="0">
    <w:p w14:paraId="2F8DAC73" w14:textId="77777777" w:rsidR="00667DE9" w:rsidRDefault="00667DE9" w:rsidP="0065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EC490" w14:textId="77777777" w:rsidR="008E39C7" w:rsidRPr="00CC310D" w:rsidRDefault="00230112" w:rsidP="006B67D2">
    <w:pPr>
      <w:pStyle w:val="Header"/>
      <w:jc w:val="center"/>
      <w:rPr>
        <w:rFonts w:ascii="Arial Narrow" w:hAnsi="Arial Narrow"/>
        <w:color w:val="808080"/>
        <w:sz w:val="44"/>
        <w:szCs w:val="60"/>
      </w:rPr>
    </w:pPr>
    <w:r>
      <w:rPr>
        <w:rFonts w:ascii="Arial Narrow" w:hAnsi="Arial Narrow"/>
        <w:noProof/>
        <w:color w:val="808080"/>
        <w:sz w:val="44"/>
        <w:szCs w:val="60"/>
      </w:rPr>
      <w:drawing>
        <wp:anchor distT="0" distB="0" distL="114300" distR="114300" simplePos="0" relativeHeight="251657216" behindDoc="0" locked="0" layoutInCell="1" allowOverlap="1" wp14:anchorId="0CF3ACD7" wp14:editId="7B3A6FAC">
          <wp:simplePos x="0" y="0"/>
          <wp:positionH relativeFrom="column">
            <wp:posOffset>-1124585</wp:posOffset>
          </wp:positionH>
          <wp:positionV relativeFrom="paragraph">
            <wp:posOffset>-128270</wp:posOffset>
          </wp:positionV>
          <wp:extent cx="1754505" cy="1123315"/>
          <wp:effectExtent l="0" t="0" r="0" b="0"/>
          <wp:wrapSquare wrapText="bothSides"/>
          <wp:docPr id="5" name="Picture 0" descr="SUNYRF_LOGOF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UNYRF_LOGOF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C77DAA" w14:textId="77777777" w:rsidR="008E39C7" w:rsidRPr="00B92891" w:rsidRDefault="008E39C7" w:rsidP="00C565EB">
    <w:pPr>
      <w:pStyle w:val="Header"/>
      <w:jc w:val="center"/>
      <w:rPr>
        <w:rFonts w:ascii="Arial Narrow" w:hAnsi="Arial Narrow"/>
        <w:sz w:val="60"/>
        <w:szCs w:val="60"/>
      </w:rPr>
    </w:pPr>
    <w:r w:rsidRPr="00B92891">
      <w:rPr>
        <w:rFonts w:ascii="Arial Narrow" w:hAnsi="Arial Narrow"/>
        <w:sz w:val="60"/>
        <w:szCs w:val="60"/>
      </w:rPr>
      <w:t>MEMORANDUM</w:t>
    </w:r>
  </w:p>
  <w:p w14:paraId="372CA2D3" w14:textId="317843D7" w:rsidR="008E39C7" w:rsidRPr="00CC310D" w:rsidRDefault="008E39C7" w:rsidP="006B67D2">
    <w:pPr>
      <w:pStyle w:val="Header"/>
      <w:jc w:val="center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5D"/>
    <w:rsid w:val="0002438C"/>
    <w:rsid w:val="00043594"/>
    <w:rsid w:val="000525A3"/>
    <w:rsid w:val="00065BAF"/>
    <w:rsid w:val="0007160B"/>
    <w:rsid w:val="000747EF"/>
    <w:rsid w:val="00082EF3"/>
    <w:rsid w:val="000A4522"/>
    <w:rsid w:val="000B0569"/>
    <w:rsid w:val="0011431C"/>
    <w:rsid w:val="001262A9"/>
    <w:rsid w:val="0015315E"/>
    <w:rsid w:val="001650D7"/>
    <w:rsid w:val="00176716"/>
    <w:rsid w:val="001937F3"/>
    <w:rsid w:val="001A3EB9"/>
    <w:rsid w:val="001B73DB"/>
    <w:rsid w:val="001C2F76"/>
    <w:rsid w:val="001C70E4"/>
    <w:rsid w:val="001E0BFA"/>
    <w:rsid w:val="001F16DF"/>
    <w:rsid w:val="00207044"/>
    <w:rsid w:val="0021091C"/>
    <w:rsid w:val="00214EC2"/>
    <w:rsid w:val="00220035"/>
    <w:rsid w:val="00222127"/>
    <w:rsid w:val="002230D2"/>
    <w:rsid w:val="00223430"/>
    <w:rsid w:val="00226C41"/>
    <w:rsid w:val="00230112"/>
    <w:rsid w:val="0024282F"/>
    <w:rsid w:val="002438DF"/>
    <w:rsid w:val="00244A2E"/>
    <w:rsid w:val="002453E0"/>
    <w:rsid w:val="0024694F"/>
    <w:rsid w:val="002470A6"/>
    <w:rsid w:val="0024730A"/>
    <w:rsid w:val="00267C52"/>
    <w:rsid w:val="002A0BE0"/>
    <w:rsid w:val="002B4201"/>
    <w:rsid w:val="002C14A3"/>
    <w:rsid w:val="002D0FF1"/>
    <w:rsid w:val="002D2004"/>
    <w:rsid w:val="002D2EDE"/>
    <w:rsid w:val="002E77B3"/>
    <w:rsid w:val="002F490C"/>
    <w:rsid w:val="002F7C4E"/>
    <w:rsid w:val="003060D5"/>
    <w:rsid w:val="003210F5"/>
    <w:rsid w:val="0032378C"/>
    <w:rsid w:val="003238C0"/>
    <w:rsid w:val="00324EBA"/>
    <w:rsid w:val="003277BB"/>
    <w:rsid w:val="0033516F"/>
    <w:rsid w:val="0033551D"/>
    <w:rsid w:val="00357961"/>
    <w:rsid w:val="00363D18"/>
    <w:rsid w:val="003647E9"/>
    <w:rsid w:val="00370224"/>
    <w:rsid w:val="00372BED"/>
    <w:rsid w:val="00380ECE"/>
    <w:rsid w:val="003847A8"/>
    <w:rsid w:val="003967D1"/>
    <w:rsid w:val="003976CE"/>
    <w:rsid w:val="003B1395"/>
    <w:rsid w:val="003B4555"/>
    <w:rsid w:val="003C1E2D"/>
    <w:rsid w:val="003C4145"/>
    <w:rsid w:val="003E6F5C"/>
    <w:rsid w:val="0041536A"/>
    <w:rsid w:val="00441106"/>
    <w:rsid w:val="00446E54"/>
    <w:rsid w:val="0046006D"/>
    <w:rsid w:val="00463026"/>
    <w:rsid w:val="004769BC"/>
    <w:rsid w:val="004B087E"/>
    <w:rsid w:val="004C1296"/>
    <w:rsid w:val="004D725F"/>
    <w:rsid w:val="004F13F6"/>
    <w:rsid w:val="0050022C"/>
    <w:rsid w:val="005065B3"/>
    <w:rsid w:val="00513E76"/>
    <w:rsid w:val="00513F43"/>
    <w:rsid w:val="0052792E"/>
    <w:rsid w:val="00530072"/>
    <w:rsid w:val="005342C9"/>
    <w:rsid w:val="00535C06"/>
    <w:rsid w:val="00535DCE"/>
    <w:rsid w:val="005539FE"/>
    <w:rsid w:val="005665BD"/>
    <w:rsid w:val="00584FEC"/>
    <w:rsid w:val="00585F37"/>
    <w:rsid w:val="005A0D3B"/>
    <w:rsid w:val="005A285F"/>
    <w:rsid w:val="005A3D21"/>
    <w:rsid w:val="005A4374"/>
    <w:rsid w:val="005B4152"/>
    <w:rsid w:val="005B442D"/>
    <w:rsid w:val="005C0965"/>
    <w:rsid w:val="005C1186"/>
    <w:rsid w:val="005C78C0"/>
    <w:rsid w:val="005D1F57"/>
    <w:rsid w:val="005F768D"/>
    <w:rsid w:val="00614B2D"/>
    <w:rsid w:val="00623FAE"/>
    <w:rsid w:val="006249C6"/>
    <w:rsid w:val="00626980"/>
    <w:rsid w:val="0063015D"/>
    <w:rsid w:val="00635F70"/>
    <w:rsid w:val="006366C1"/>
    <w:rsid w:val="00647D33"/>
    <w:rsid w:val="0065259B"/>
    <w:rsid w:val="00652D25"/>
    <w:rsid w:val="006612B3"/>
    <w:rsid w:val="00667DE9"/>
    <w:rsid w:val="006804D2"/>
    <w:rsid w:val="00683C1C"/>
    <w:rsid w:val="006A7427"/>
    <w:rsid w:val="006B163B"/>
    <w:rsid w:val="006B3F66"/>
    <w:rsid w:val="006B67D2"/>
    <w:rsid w:val="006C203F"/>
    <w:rsid w:val="006D2F32"/>
    <w:rsid w:val="006D3B95"/>
    <w:rsid w:val="006E2D08"/>
    <w:rsid w:val="006E5608"/>
    <w:rsid w:val="006F0407"/>
    <w:rsid w:val="006F3D53"/>
    <w:rsid w:val="006F7486"/>
    <w:rsid w:val="00705548"/>
    <w:rsid w:val="00725921"/>
    <w:rsid w:val="007532CE"/>
    <w:rsid w:val="00761EAD"/>
    <w:rsid w:val="0077143F"/>
    <w:rsid w:val="007A2AAD"/>
    <w:rsid w:val="007A6727"/>
    <w:rsid w:val="007A6D69"/>
    <w:rsid w:val="007B388B"/>
    <w:rsid w:val="007F0D8C"/>
    <w:rsid w:val="007F46B1"/>
    <w:rsid w:val="008072BB"/>
    <w:rsid w:val="0081188B"/>
    <w:rsid w:val="00822CAC"/>
    <w:rsid w:val="00830BF7"/>
    <w:rsid w:val="008330E5"/>
    <w:rsid w:val="008473EC"/>
    <w:rsid w:val="00886B7C"/>
    <w:rsid w:val="00894ADB"/>
    <w:rsid w:val="008A376C"/>
    <w:rsid w:val="008C1E9A"/>
    <w:rsid w:val="008D0A68"/>
    <w:rsid w:val="008D494F"/>
    <w:rsid w:val="008D7656"/>
    <w:rsid w:val="008E2A92"/>
    <w:rsid w:val="008E39C7"/>
    <w:rsid w:val="008F7FB2"/>
    <w:rsid w:val="00905EA1"/>
    <w:rsid w:val="00940666"/>
    <w:rsid w:val="00951620"/>
    <w:rsid w:val="00961384"/>
    <w:rsid w:val="00976E6D"/>
    <w:rsid w:val="009866D0"/>
    <w:rsid w:val="00991033"/>
    <w:rsid w:val="0099477D"/>
    <w:rsid w:val="0099574B"/>
    <w:rsid w:val="009B0119"/>
    <w:rsid w:val="009D36DE"/>
    <w:rsid w:val="009D46C7"/>
    <w:rsid w:val="009E6A71"/>
    <w:rsid w:val="00A028D0"/>
    <w:rsid w:val="00A17A91"/>
    <w:rsid w:val="00A310AF"/>
    <w:rsid w:val="00A34EF1"/>
    <w:rsid w:val="00A431F3"/>
    <w:rsid w:val="00A463C7"/>
    <w:rsid w:val="00A83186"/>
    <w:rsid w:val="00A8507F"/>
    <w:rsid w:val="00A91D00"/>
    <w:rsid w:val="00A92C6B"/>
    <w:rsid w:val="00A92E23"/>
    <w:rsid w:val="00AC4363"/>
    <w:rsid w:val="00AD0728"/>
    <w:rsid w:val="00AD31C5"/>
    <w:rsid w:val="00AD41A0"/>
    <w:rsid w:val="00AD688B"/>
    <w:rsid w:val="00AE7874"/>
    <w:rsid w:val="00AF7B55"/>
    <w:rsid w:val="00B139EB"/>
    <w:rsid w:val="00B166E3"/>
    <w:rsid w:val="00B16B86"/>
    <w:rsid w:val="00B32ABF"/>
    <w:rsid w:val="00B3301A"/>
    <w:rsid w:val="00B34B8B"/>
    <w:rsid w:val="00B43C1E"/>
    <w:rsid w:val="00B508BE"/>
    <w:rsid w:val="00B70FAB"/>
    <w:rsid w:val="00B7617E"/>
    <w:rsid w:val="00B92891"/>
    <w:rsid w:val="00BA6FC0"/>
    <w:rsid w:val="00BB17ED"/>
    <w:rsid w:val="00BB6931"/>
    <w:rsid w:val="00BB77AD"/>
    <w:rsid w:val="00BC0074"/>
    <w:rsid w:val="00BC63C8"/>
    <w:rsid w:val="00BE6C57"/>
    <w:rsid w:val="00BF261F"/>
    <w:rsid w:val="00C13DB1"/>
    <w:rsid w:val="00C16C85"/>
    <w:rsid w:val="00C44EAE"/>
    <w:rsid w:val="00C565EB"/>
    <w:rsid w:val="00C9165B"/>
    <w:rsid w:val="00C9511F"/>
    <w:rsid w:val="00CC1A9E"/>
    <w:rsid w:val="00CC310D"/>
    <w:rsid w:val="00CD03E8"/>
    <w:rsid w:val="00D0675D"/>
    <w:rsid w:val="00D230B9"/>
    <w:rsid w:val="00D46734"/>
    <w:rsid w:val="00D474F0"/>
    <w:rsid w:val="00D60F44"/>
    <w:rsid w:val="00D64AF6"/>
    <w:rsid w:val="00D8374F"/>
    <w:rsid w:val="00D86643"/>
    <w:rsid w:val="00D953AA"/>
    <w:rsid w:val="00D978CE"/>
    <w:rsid w:val="00DA38A4"/>
    <w:rsid w:val="00DA66B0"/>
    <w:rsid w:val="00DC61E4"/>
    <w:rsid w:val="00DC6CB9"/>
    <w:rsid w:val="00DF3F9C"/>
    <w:rsid w:val="00E00204"/>
    <w:rsid w:val="00E17EAC"/>
    <w:rsid w:val="00E255B7"/>
    <w:rsid w:val="00E31B04"/>
    <w:rsid w:val="00E32768"/>
    <w:rsid w:val="00E327CF"/>
    <w:rsid w:val="00E36782"/>
    <w:rsid w:val="00E6381E"/>
    <w:rsid w:val="00E77DC0"/>
    <w:rsid w:val="00E85ACE"/>
    <w:rsid w:val="00EB4AE8"/>
    <w:rsid w:val="00EC30DA"/>
    <w:rsid w:val="00EC78A5"/>
    <w:rsid w:val="00EE0CC3"/>
    <w:rsid w:val="00EE151B"/>
    <w:rsid w:val="00EE3271"/>
    <w:rsid w:val="00F0251E"/>
    <w:rsid w:val="00F32B33"/>
    <w:rsid w:val="00F42E52"/>
    <w:rsid w:val="00F55956"/>
    <w:rsid w:val="00F56DFE"/>
    <w:rsid w:val="00F60CF8"/>
    <w:rsid w:val="00F6146B"/>
    <w:rsid w:val="00F61731"/>
    <w:rsid w:val="00F654E4"/>
    <w:rsid w:val="00F735B4"/>
    <w:rsid w:val="00FA6613"/>
    <w:rsid w:val="00FB3D3E"/>
    <w:rsid w:val="00FB6158"/>
    <w:rsid w:val="00FB6656"/>
    <w:rsid w:val="00FB7F1D"/>
    <w:rsid w:val="00FC709B"/>
    <w:rsid w:val="00FC76AA"/>
    <w:rsid w:val="00FD1AFD"/>
    <w:rsid w:val="00FF3BD6"/>
    <w:rsid w:val="00FF5749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0EB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0D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52D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5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25"/>
  </w:style>
  <w:style w:type="paragraph" w:styleId="Footer">
    <w:name w:val="footer"/>
    <w:basedOn w:val="Normal"/>
    <w:link w:val="FooterChar"/>
    <w:uiPriority w:val="99"/>
    <w:unhideWhenUsed/>
    <w:rsid w:val="0065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.rfsuny.org\dfs\template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2020-02-27T20:36:00Z</dcterms:created>
  <dcterms:modified xsi:type="dcterms:W3CDTF">2020-02-27T20:36:00Z</dcterms:modified>
</cp:coreProperties>
</file>